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93" w:rsidRDefault="001C3193" w:rsidP="001C3193">
      <w:pPr>
        <w:framePr w:h="1248" w:hSpace="10080" w:wrap="notBeside" w:vAnchor="text" w:hAnchor="page" w:x="2962" w:y="-26"/>
      </w:pPr>
    </w:p>
    <w:p w:rsidR="00AD1479" w:rsidRPr="00CA6EC7" w:rsidRDefault="00AD1479" w:rsidP="00C721DF">
      <w:pPr>
        <w:jc w:val="center"/>
        <w:rPr>
          <w:b/>
          <w:sz w:val="26"/>
          <w:szCs w:val="26"/>
        </w:rPr>
      </w:pPr>
      <w:r w:rsidRPr="00CA6EC7">
        <w:rPr>
          <w:b/>
          <w:sz w:val="26"/>
          <w:szCs w:val="26"/>
        </w:rPr>
        <w:t xml:space="preserve">Перечень </w:t>
      </w:r>
      <w:r w:rsidR="000432A8">
        <w:rPr>
          <w:b/>
          <w:sz w:val="26"/>
          <w:szCs w:val="26"/>
        </w:rPr>
        <w:t xml:space="preserve">заявок разрешений на строительство за </w:t>
      </w:r>
      <w:r w:rsidR="0025578D">
        <w:rPr>
          <w:b/>
          <w:sz w:val="26"/>
          <w:szCs w:val="26"/>
        </w:rPr>
        <w:t xml:space="preserve">1 </w:t>
      </w:r>
      <w:r w:rsidR="000432A8">
        <w:rPr>
          <w:b/>
          <w:sz w:val="26"/>
          <w:szCs w:val="26"/>
        </w:rPr>
        <w:t>квартал 202</w:t>
      </w:r>
      <w:r w:rsidR="0025578D">
        <w:rPr>
          <w:b/>
          <w:sz w:val="26"/>
          <w:szCs w:val="26"/>
        </w:rPr>
        <w:t>2</w:t>
      </w:r>
      <w:r w:rsidR="000432A8">
        <w:rPr>
          <w:b/>
          <w:sz w:val="26"/>
          <w:szCs w:val="26"/>
        </w:rPr>
        <w:t xml:space="preserve"> года</w:t>
      </w:r>
    </w:p>
    <w:p w:rsidR="00C721DF" w:rsidRDefault="00C721DF" w:rsidP="00C721DF">
      <w:pPr>
        <w:jc w:val="center"/>
        <w:rPr>
          <w:sz w:val="26"/>
          <w:szCs w:val="26"/>
        </w:rPr>
      </w:pPr>
    </w:p>
    <w:tbl>
      <w:tblPr>
        <w:tblStyle w:val="a8"/>
        <w:tblW w:w="9961" w:type="dxa"/>
        <w:tblLayout w:type="fixed"/>
        <w:tblLook w:val="04A0" w:firstRow="1" w:lastRow="0" w:firstColumn="1" w:lastColumn="0" w:noHBand="0" w:noVBand="1"/>
      </w:tblPr>
      <w:tblGrid>
        <w:gridCol w:w="480"/>
        <w:gridCol w:w="2542"/>
        <w:gridCol w:w="2756"/>
        <w:gridCol w:w="1418"/>
        <w:gridCol w:w="992"/>
        <w:gridCol w:w="1773"/>
      </w:tblGrid>
      <w:tr w:rsidR="00D62223" w:rsidTr="00973719">
        <w:tc>
          <w:tcPr>
            <w:tcW w:w="480" w:type="dxa"/>
          </w:tcPr>
          <w:p w:rsidR="00D62223" w:rsidRPr="00CA6EC7" w:rsidRDefault="00D62223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A6EC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2" w:type="dxa"/>
          </w:tcPr>
          <w:p w:rsidR="00D62223" w:rsidRPr="00CA6EC7" w:rsidRDefault="00D62223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Наименование</w:t>
            </w:r>
          </w:p>
          <w:p w:rsidR="00D62223" w:rsidRPr="00CA6EC7" w:rsidRDefault="00D62223" w:rsidP="00C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D62223" w:rsidRPr="00CA6EC7" w:rsidRDefault="00D62223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D62223" w:rsidRPr="00CA6EC7" w:rsidRDefault="00D62223" w:rsidP="00AD1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992" w:type="dxa"/>
          </w:tcPr>
          <w:p w:rsidR="00D62223" w:rsidRPr="00D62223" w:rsidRDefault="00D62223" w:rsidP="00D622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Количество попыток</w:t>
            </w:r>
          </w:p>
        </w:tc>
        <w:tc>
          <w:tcPr>
            <w:tcW w:w="1773" w:type="dxa"/>
          </w:tcPr>
          <w:p w:rsidR="00D62223" w:rsidRPr="00CA6EC7" w:rsidRDefault="00D62223" w:rsidP="00AD1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 статус заявки</w:t>
            </w:r>
          </w:p>
        </w:tc>
      </w:tr>
      <w:tr w:rsidR="00D62223" w:rsidTr="00973719">
        <w:tc>
          <w:tcPr>
            <w:tcW w:w="480" w:type="dxa"/>
          </w:tcPr>
          <w:p w:rsidR="00D62223" w:rsidRDefault="00D62223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2" w:type="dxa"/>
          </w:tcPr>
          <w:p w:rsidR="00D62223" w:rsidRPr="00C721DF" w:rsidRDefault="0025578D" w:rsidP="006115DD">
            <w:pPr>
              <w:jc w:val="center"/>
              <w:rPr>
                <w:sz w:val="24"/>
                <w:szCs w:val="24"/>
              </w:rPr>
            </w:pPr>
            <w:r w:rsidRPr="0025578D">
              <w:rPr>
                <w:sz w:val="24"/>
                <w:szCs w:val="24"/>
              </w:rPr>
              <w:t>Реконструкция нежилых зданий под цех декорирования листовой жести</w:t>
            </w:r>
          </w:p>
        </w:tc>
        <w:tc>
          <w:tcPr>
            <w:tcW w:w="2756" w:type="dxa"/>
          </w:tcPr>
          <w:p w:rsidR="0025578D" w:rsidRPr="0025578D" w:rsidRDefault="0025578D" w:rsidP="0025578D">
            <w:pPr>
              <w:jc w:val="center"/>
              <w:rPr>
                <w:sz w:val="24"/>
                <w:szCs w:val="24"/>
              </w:rPr>
            </w:pPr>
            <w:r w:rsidRPr="0025578D">
              <w:rPr>
                <w:sz w:val="24"/>
                <w:szCs w:val="24"/>
              </w:rPr>
              <w:t>г. Находка,</w:t>
            </w:r>
          </w:p>
          <w:p w:rsidR="0025578D" w:rsidRPr="0025578D" w:rsidRDefault="0025578D" w:rsidP="0025578D">
            <w:pPr>
              <w:jc w:val="center"/>
              <w:rPr>
                <w:sz w:val="24"/>
                <w:szCs w:val="24"/>
              </w:rPr>
            </w:pPr>
            <w:r w:rsidRPr="0025578D">
              <w:rPr>
                <w:sz w:val="24"/>
                <w:szCs w:val="24"/>
              </w:rPr>
              <w:t xml:space="preserve">70 м на восток </w:t>
            </w:r>
          </w:p>
          <w:p w:rsidR="00D62223" w:rsidRPr="00C721DF" w:rsidRDefault="0025578D" w:rsidP="0025578D">
            <w:pPr>
              <w:jc w:val="center"/>
              <w:rPr>
                <w:sz w:val="24"/>
                <w:szCs w:val="24"/>
              </w:rPr>
            </w:pPr>
            <w:r w:rsidRPr="0025578D">
              <w:rPr>
                <w:sz w:val="24"/>
                <w:szCs w:val="24"/>
              </w:rPr>
              <w:t>ул. Загородная, 6</w:t>
            </w:r>
          </w:p>
        </w:tc>
        <w:tc>
          <w:tcPr>
            <w:tcW w:w="1418" w:type="dxa"/>
          </w:tcPr>
          <w:p w:rsidR="00D62223" w:rsidRPr="00C721DF" w:rsidRDefault="0025578D" w:rsidP="006115DD">
            <w:pPr>
              <w:jc w:val="center"/>
              <w:rPr>
                <w:sz w:val="24"/>
                <w:szCs w:val="24"/>
              </w:rPr>
            </w:pPr>
            <w:r w:rsidRPr="0025578D">
              <w:rPr>
                <w:sz w:val="24"/>
                <w:szCs w:val="24"/>
              </w:rPr>
              <w:t>11.01.2022</w:t>
            </w:r>
          </w:p>
        </w:tc>
        <w:tc>
          <w:tcPr>
            <w:tcW w:w="992" w:type="dxa"/>
          </w:tcPr>
          <w:p w:rsidR="00D62223" w:rsidRDefault="00D62223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D62223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D62223" w:rsidRDefault="00D62223" w:rsidP="00C721DF">
            <w:pPr>
              <w:jc w:val="center"/>
              <w:rPr>
                <w:sz w:val="24"/>
                <w:szCs w:val="24"/>
              </w:rPr>
            </w:pPr>
          </w:p>
          <w:p w:rsidR="00DF1601" w:rsidRPr="00021DDE" w:rsidRDefault="00DF1601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необщего пользования. Реконструкция.</w:t>
            </w:r>
          </w:p>
        </w:tc>
        <w:tc>
          <w:tcPr>
            <w:tcW w:w="2756" w:type="dxa"/>
          </w:tcPr>
          <w:p w:rsidR="00A5133F" w:rsidRDefault="00A5133F" w:rsidP="00A5133F">
            <w:pPr>
              <w:jc w:val="center"/>
              <w:rPr>
                <w:sz w:val="22"/>
                <w:szCs w:val="22"/>
              </w:rPr>
            </w:pPr>
            <w:r w:rsidRPr="00A5133F">
              <w:rPr>
                <w:sz w:val="22"/>
                <w:szCs w:val="22"/>
              </w:rPr>
              <w:t>г. Находка,</w:t>
            </w:r>
            <w:r>
              <w:rPr>
                <w:sz w:val="22"/>
                <w:szCs w:val="22"/>
              </w:rPr>
              <w:t xml:space="preserve"> </w:t>
            </w:r>
          </w:p>
          <w:p w:rsidR="00973719" w:rsidRPr="00021DDE" w:rsidRDefault="00A5133F" w:rsidP="00A5133F">
            <w:pPr>
              <w:jc w:val="center"/>
              <w:rPr>
                <w:sz w:val="24"/>
                <w:szCs w:val="24"/>
              </w:rPr>
            </w:pPr>
            <w:r w:rsidRPr="00A5133F">
              <w:rPr>
                <w:sz w:val="22"/>
                <w:szCs w:val="22"/>
              </w:rPr>
              <w:t xml:space="preserve">ул. </w:t>
            </w:r>
            <w:proofErr w:type="spellStart"/>
            <w:r w:rsidRPr="00A5133F">
              <w:rPr>
                <w:sz w:val="22"/>
                <w:szCs w:val="22"/>
              </w:rPr>
              <w:t>Шефнера</w:t>
            </w:r>
            <w:proofErr w:type="spellEnd"/>
            <w:r w:rsidRPr="00A5133F">
              <w:rPr>
                <w:sz w:val="22"/>
                <w:szCs w:val="22"/>
              </w:rPr>
              <w:t>, 1а</w:t>
            </w:r>
          </w:p>
        </w:tc>
        <w:tc>
          <w:tcPr>
            <w:tcW w:w="1418" w:type="dxa"/>
          </w:tcPr>
          <w:p w:rsidR="00D62223" w:rsidRPr="00021DDE" w:rsidRDefault="00A5133F" w:rsidP="006115DD">
            <w:pPr>
              <w:jc w:val="center"/>
              <w:rPr>
                <w:sz w:val="24"/>
                <w:szCs w:val="24"/>
              </w:rPr>
            </w:pPr>
            <w:r w:rsidRPr="00A5133F">
              <w:rPr>
                <w:sz w:val="24"/>
                <w:szCs w:val="24"/>
              </w:rPr>
              <w:t>11.01.2022</w:t>
            </w:r>
          </w:p>
        </w:tc>
        <w:tc>
          <w:tcPr>
            <w:tcW w:w="992" w:type="dxa"/>
          </w:tcPr>
          <w:p w:rsidR="00D62223" w:rsidRDefault="00D62223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D62223" w:rsidP="006115DD">
            <w:pPr>
              <w:jc w:val="center"/>
              <w:rPr>
                <w:sz w:val="24"/>
                <w:szCs w:val="24"/>
              </w:rPr>
            </w:pPr>
            <w:r w:rsidRPr="00D62223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D62223" w:rsidRPr="00021DDE" w:rsidRDefault="00A5133F" w:rsidP="00721217">
            <w:pPr>
              <w:jc w:val="center"/>
              <w:rPr>
                <w:sz w:val="24"/>
                <w:szCs w:val="24"/>
              </w:rPr>
            </w:pPr>
            <w:r w:rsidRPr="00A5133F">
              <w:rPr>
                <w:sz w:val="24"/>
                <w:szCs w:val="24"/>
              </w:rPr>
              <w:t>Склад металлических запчастей на автостоянке «Мустанг»</w:t>
            </w:r>
          </w:p>
        </w:tc>
        <w:tc>
          <w:tcPr>
            <w:tcW w:w="2756" w:type="dxa"/>
          </w:tcPr>
          <w:p w:rsidR="00A5133F" w:rsidRPr="00A5133F" w:rsidRDefault="00A5133F" w:rsidP="00A5133F">
            <w:pPr>
              <w:jc w:val="center"/>
              <w:rPr>
                <w:sz w:val="24"/>
                <w:szCs w:val="24"/>
              </w:rPr>
            </w:pPr>
            <w:r w:rsidRPr="00A5133F">
              <w:rPr>
                <w:sz w:val="24"/>
                <w:szCs w:val="24"/>
              </w:rPr>
              <w:t>г. Находка,</w:t>
            </w:r>
          </w:p>
          <w:p w:rsidR="00D62223" w:rsidRPr="00021DDE" w:rsidRDefault="00A5133F" w:rsidP="00A5133F">
            <w:pPr>
              <w:jc w:val="center"/>
              <w:rPr>
                <w:sz w:val="24"/>
                <w:szCs w:val="24"/>
              </w:rPr>
            </w:pPr>
            <w:r w:rsidRPr="00A5133F">
              <w:rPr>
                <w:sz w:val="24"/>
                <w:szCs w:val="24"/>
              </w:rPr>
              <w:t>ул. Дзержинского, 25а</w:t>
            </w:r>
          </w:p>
        </w:tc>
        <w:tc>
          <w:tcPr>
            <w:tcW w:w="1418" w:type="dxa"/>
          </w:tcPr>
          <w:p w:rsidR="00D62223" w:rsidRPr="00021DDE" w:rsidRDefault="00A5133F" w:rsidP="00AD1479">
            <w:pPr>
              <w:jc w:val="center"/>
              <w:rPr>
                <w:sz w:val="24"/>
                <w:szCs w:val="24"/>
              </w:rPr>
            </w:pPr>
            <w:r w:rsidRPr="00A5133F">
              <w:rPr>
                <w:sz w:val="24"/>
                <w:szCs w:val="24"/>
              </w:rPr>
              <w:t>11.01.2022</w:t>
            </w:r>
          </w:p>
        </w:tc>
        <w:tc>
          <w:tcPr>
            <w:tcW w:w="992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D62223" w:rsidRPr="00021DDE" w:rsidRDefault="00F262C5" w:rsidP="00C721DF">
            <w:pPr>
              <w:jc w:val="center"/>
              <w:rPr>
                <w:sz w:val="24"/>
                <w:szCs w:val="24"/>
              </w:rPr>
            </w:pPr>
            <w:r w:rsidRPr="00F262C5">
              <w:rPr>
                <w:sz w:val="24"/>
                <w:szCs w:val="24"/>
              </w:rPr>
              <w:t>Сети ливневой и дренажной канализации. Реконструкция</w:t>
            </w:r>
          </w:p>
        </w:tc>
        <w:tc>
          <w:tcPr>
            <w:tcW w:w="2756" w:type="dxa"/>
          </w:tcPr>
          <w:p w:rsidR="00F262C5" w:rsidRPr="00F262C5" w:rsidRDefault="00F262C5" w:rsidP="00F262C5">
            <w:pPr>
              <w:jc w:val="center"/>
              <w:rPr>
                <w:sz w:val="24"/>
                <w:szCs w:val="24"/>
              </w:rPr>
            </w:pPr>
            <w:r w:rsidRPr="00F262C5">
              <w:rPr>
                <w:sz w:val="24"/>
                <w:szCs w:val="24"/>
              </w:rPr>
              <w:t>г. Находка,</w:t>
            </w:r>
          </w:p>
          <w:p w:rsidR="00F262C5" w:rsidRPr="00F262C5" w:rsidRDefault="00F262C5" w:rsidP="00F262C5">
            <w:pPr>
              <w:jc w:val="center"/>
              <w:rPr>
                <w:sz w:val="24"/>
                <w:szCs w:val="24"/>
              </w:rPr>
            </w:pPr>
            <w:proofErr w:type="gramStart"/>
            <w:r w:rsidRPr="00F262C5">
              <w:rPr>
                <w:sz w:val="24"/>
                <w:szCs w:val="24"/>
              </w:rPr>
              <w:t>в</w:t>
            </w:r>
            <w:proofErr w:type="gramEnd"/>
            <w:r w:rsidRPr="00F262C5">
              <w:rPr>
                <w:sz w:val="24"/>
                <w:szCs w:val="24"/>
              </w:rPr>
              <w:t>. Врангель,</w:t>
            </w:r>
          </w:p>
          <w:p w:rsidR="00D62223" w:rsidRPr="00021DDE" w:rsidRDefault="00F262C5" w:rsidP="00F262C5">
            <w:pPr>
              <w:jc w:val="center"/>
              <w:rPr>
                <w:sz w:val="24"/>
                <w:szCs w:val="24"/>
              </w:rPr>
            </w:pPr>
            <w:r w:rsidRPr="00F262C5">
              <w:rPr>
                <w:sz w:val="24"/>
                <w:szCs w:val="24"/>
              </w:rPr>
              <w:t>ул. Нижне-Набережная, д. 66</w:t>
            </w:r>
          </w:p>
        </w:tc>
        <w:tc>
          <w:tcPr>
            <w:tcW w:w="1418" w:type="dxa"/>
          </w:tcPr>
          <w:p w:rsidR="00D62223" w:rsidRPr="00021DDE" w:rsidRDefault="00721217" w:rsidP="00F26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F262C5">
              <w:rPr>
                <w:sz w:val="24"/>
                <w:szCs w:val="24"/>
              </w:rPr>
              <w:t>01</w:t>
            </w:r>
            <w:r w:rsidR="00612726">
              <w:rPr>
                <w:sz w:val="24"/>
                <w:szCs w:val="24"/>
              </w:rPr>
              <w:t>.202</w:t>
            </w:r>
            <w:r w:rsidR="00F262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2223" w:rsidRDefault="00612726" w:rsidP="0048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480E7C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D62223" w:rsidRPr="00021DDE" w:rsidRDefault="00243DD7" w:rsidP="00FD712E">
            <w:pPr>
              <w:jc w:val="center"/>
              <w:rPr>
                <w:sz w:val="24"/>
                <w:szCs w:val="24"/>
              </w:rPr>
            </w:pPr>
            <w:r w:rsidRPr="00243DD7">
              <w:rPr>
                <w:sz w:val="24"/>
                <w:szCs w:val="24"/>
              </w:rPr>
              <w:t>Здание магазина «</w:t>
            </w:r>
            <w:proofErr w:type="spellStart"/>
            <w:r w:rsidRPr="00243DD7">
              <w:rPr>
                <w:sz w:val="24"/>
                <w:szCs w:val="24"/>
              </w:rPr>
              <w:t>Автотовары</w:t>
            </w:r>
            <w:proofErr w:type="spellEnd"/>
            <w:r w:rsidRPr="00243DD7">
              <w:rPr>
                <w:sz w:val="24"/>
                <w:szCs w:val="24"/>
              </w:rPr>
              <w:t>»</w:t>
            </w:r>
          </w:p>
        </w:tc>
        <w:tc>
          <w:tcPr>
            <w:tcW w:w="2756" w:type="dxa"/>
          </w:tcPr>
          <w:p w:rsidR="00243DD7" w:rsidRPr="00243DD7" w:rsidRDefault="00243DD7" w:rsidP="00243DD7">
            <w:pPr>
              <w:jc w:val="center"/>
              <w:rPr>
                <w:sz w:val="24"/>
                <w:szCs w:val="24"/>
              </w:rPr>
            </w:pPr>
            <w:r w:rsidRPr="00243DD7">
              <w:rPr>
                <w:sz w:val="24"/>
                <w:szCs w:val="24"/>
              </w:rPr>
              <w:t>г. Находка,</w:t>
            </w:r>
          </w:p>
          <w:p w:rsidR="00D62223" w:rsidRPr="00021DDE" w:rsidRDefault="00243DD7" w:rsidP="00243DD7">
            <w:pPr>
              <w:jc w:val="center"/>
              <w:rPr>
                <w:sz w:val="24"/>
                <w:szCs w:val="24"/>
              </w:rPr>
            </w:pPr>
            <w:r w:rsidRPr="00243DD7">
              <w:rPr>
                <w:sz w:val="24"/>
                <w:szCs w:val="24"/>
              </w:rPr>
              <w:t>ул. Малиновского, 46</w:t>
            </w:r>
          </w:p>
        </w:tc>
        <w:tc>
          <w:tcPr>
            <w:tcW w:w="1418" w:type="dxa"/>
          </w:tcPr>
          <w:p w:rsidR="00D62223" w:rsidRPr="00021DDE" w:rsidRDefault="00243DD7" w:rsidP="00D9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A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.01.2022</w:t>
            </w:r>
          </w:p>
        </w:tc>
        <w:tc>
          <w:tcPr>
            <w:tcW w:w="992" w:type="dxa"/>
          </w:tcPr>
          <w:p w:rsidR="00D62223" w:rsidRDefault="00612726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814D36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D62223" w:rsidRPr="00021DDE" w:rsidRDefault="005D5832" w:rsidP="00C721DF">
            <w:pPr>
              <w:jc w:val="center"/>
              <w:rPr>
                <w:sz w:val="24"/>
                <w:szCs w:val="24"/>
              </w:rPr>
            </w:pPr>
            <w:r w:rsidRPr="005D5832">
              <w:rPr>
                <w:sz w:val="24"/>
                <w:szCs w:val="24"/>
              </w:rPr>
              <w:t>Гаражные боксы</w:t>
            </w:r>
          </w:p>
        </w:tc>
        <w:tc>
          <w:tcPr>
            <w:tcW w:w="2756" w:type="dxa"/>
          </w:tcPr>
          <w:p w:rsidR="005D5832" w:rsidRPr="005D5832" w:rsidRDefault="005D5832" w:rsidP="005D5832">
            <w:pPr>
              <w:jc w:val="center"/>
              <w:rPr>
                <w:sz w:val="24"/>
                <w:szCs w:val="24"/>
              </w:rPr>
            </w:pPr>
            <w:r w:rsidRPr="005D5832">
              <w:rPr>
                <w:sz w:val="24"/>
                <w:szCs w:val="24"/>
              </w:rPr>
              <w:t>г. Находка,</w:t>
            </w:r>
          </w:p>
          <w:p w:rsidR="005D5832" w:rsidRPr="005D5832" w:rsidRDefault="005D5832" w:rsidP="005D5832">
            <w:pPr>
              <w:jc w:val="center"/>
              <w:rPr>
                <w:sz w:val="24"/>
                <w:szCs w:val="24"/>
              </w:rPr>
            </w:pPr>
            <w:r w:rsidRPr="005D5832">
              <w:rPr>
                <w:sz w:val="24"/>
                <w:szCs w:val="24"/>
              </w:rPr>
              <w:t>п. Южно-Морской, 58 м на юго-восток</w:t>
            </w:r>
          </w:p>
          <w:p w:rsidR="00D62223" w:rsidRPr="00021DDE" w:rsidRDefault="005D5832" w:rsidP="005D5832">
            <w:pPr>
              <w:jc w:val="center"/>
              <w:rPr>
                <w:sz w:val="24"/>
                <w:szCs w:val="24"/>
              </w:rPr>
            </w:pPr>
            <w:r w:rsidRPr="005D5832">
              <w:rPr>
                <w:sz w:val="24"/>
                <w:szCs w:val="24"/>
              </w:rPr>
              <w:t>ул. Набережная, 4</w:t>
            </w:r>
          </w:p>
        </w:tc>
        <w:tc>
          <w:tcPr>
            <w:tcW w:w="1418" w:type="dxa"/>
          </w:tcPr>
          <w:p w:rsidR="00D62223" w:rsidRPr="00021DDE" w:rsidRDefault="005D5832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992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D62223" w:rsidRPr="00021DDE" w:rsidRDefault="005A4412" w:rsidP="00982F45">
            <w:pPr>
              <w:jc w:val="center"/>
              <w:rPr>
                <w:sz w:val="24"/>
                <w:szCs w:val="24"/>
              </w:rPr>
            </w:pPr>
            <w:r w:rsidRPr="005A4412">
              <w:rPr>
                <w:sz w:val="24"/>
                <w:szCs w:val="24"/>
              </w:rPr>
              <w:t>Строительство базы отдыха с местами для кратковременного пребывания на территории города Находки</w:t>
            </w:r>
          </w:p>
        </w:tc>
        <w:tc>
          <w:tcPr>
            <w:tcW w:w="2756" w:type="dxa"/>
          </w:tcPr>
          <w:p w:rsidR="005A4412" w:rsidRPr="005A4412" w:rsidRDefault="005A4412" w:rsidP="005A4412">
            <w:pPr>
              <w:jc w:val="center"/>
              <w:rPr>
                <w:sz w:val="24"/>
                <w:szCs w:val="24"/>
              </w:rPr>
            </w:pPr>
            <w:r w:rsidRPr="005A4412">
              <w:rPr>
                <w:sz w:val="24"/>
                <w:szCs w:val="24"/>
              </w:rPr>
              <w:t xml:space="preserve">г. Находка, 1245 м на юго-восток </w:t>
            </w:r>
          </w:p>
          <w:p w:rsidR="005A4412" w:rsidRPr="005A4412" w:rsidRDefault="005A4412" w:rsidP="005A4412">
            <w:pPr>
              <w:jc w:val="center"/>
              <w:rPr>
                <w:sz w:val="24"/>
                <w:szCs w:val="24"/>
              </w:rPr>
            </w:pPr>
            <w:r w:rsidRPr="005A4412">
              <w:rPr>
                <w:sz w:val="24"/>
                <w:szCs w:val="24"/>
              </w:rPr>
              <w:t xml:space="preserve">ул. Козина, 1; Приморский край, </w:t>
            </w:r>
          </w:p>
          <w:p w:rsidR="005A4412" w:rsidRPr="005A4412" w:rsidRDefault="005A4412" w:rsidP="005A4412">
            <w:pPr>
              <w:jc w:val="center"/>
              <w:rPr>
                <w:sz w:val="24"/>
                <w:szCs w:val="24"/>
              </w:rPr>
            </w:pPr>
            <w:r w:rsidRPr="005A4412">
              <w:rPr>
                <w:sz w:val="24"/>
                <w:szCs w:val="24"/>
              </w:rPr>
              <w:t xml:space="preserve">г. Находка, 1430 м </w:t>
            </w:r>
            <w:proofErr w:type="gramStart"/>
            <w:r w:rsidRPr="005A4412">
              <w:rPr>
                <w:sz w:val="24"/>
                <w:szCs w:val="24"/>
              </w:rPr>
              <w:t>на</w:t>
            </w:r>
            <w:proofErr w:type="gramEnd"/>
            <w:r w:rsidRPr="005A4412">
              <w:rPr>
                <w:sz w:val="24"/>
                <w:szCs w:val="24"/>
              </w:rPr>
              <w:t xml:space="preserve"> </w:t>
            </w:r>
          </w:p>
          <w:p w:rsidR="00D62223" w:rsidRPr="00021DDE" w:rsidRDefault="005A4412" w:rsidP="005A4412">
            <w:pPr>
              <w:ind w:hanging="45"/>
              <w:jc w:val="center"/>
              <w:rPr>
                <w:sz w:val="24"/>
                <w:szCs w:val="24"/>
              </w:rPr>
            </w:pPr>
            <w:r w:rsidRPr="005A4412">
              <w:rPr>
                <w:sz w:val="24"/>
                <w:szCs w:val="24"/>
              </w:rPr>
              <w:t>юго-восток ул. Козина, 1</w:t>
            </w:r>
          </w:p>
        </w:tc>
        <w:tc>
          <w:tcPr>
            <w:tcW w:w="1418" w:type="dxa"/>
          </w:tcPr>
          <w:p w:rsidR="00D62223" w:rsidRPr="00021DDE" w:rsidRDefault="005A4412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  <w:tc>
          <w:tcPr>
            <w:tcW w:w="992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D62223" w:rsidRPr="00021DDE" w:rsidRDefault="00D62107" w:rsidP="00C721DF">
            <w:pPr>
              <w:jc w:val="center"/>
              <w:rPr>
                <w:sz w:val="24"/>
                <w:szCs w:val="24"/>
              </w:rPr>
            </w:pPr>
            <w:r w:rsidRPr="00D62107">
              <w:rPr>
                <w:sz w:val="24"/>
                <w:szCs w:val="24"/>
              </w:rPr>
              <w:t>Здание церкви, дом причты</w:t>
            </w:r>
          </w:p>
        </w:tc>
        <w:tc>
          <w:tcPr>
            <w:tcW w:w="2756" w:type="dxa"/>
          </w:tcPr>
          <w:p w:rsidR="00D62107" w:rsidRPr="00D62107" w:rsidRDefault="00D62107" w:rsidP="00D62107">
            <w:pPr>
              <w:jc w:val="center"/>
              <w:rPr>
                <w:sz w:val="24"/>
                <w:szCs w:val="24"/>
              </w:rPr>
            </w:pPr>
            <w:r w:rsidRPr="00D62107">
              <w:rPr>
                <w:sz w:val="24"/>
                <w:szCs w:val="24"/>
              </w:rPr>
              <w:t>г. Находка,</w:t>
            </w:r>
          </w:p>
          <w:p w:rsidR="00D62223" w:rsidRPr="00021DDE" w:rsidRDefault="00D62107" w:rsidP="00D62107">
            <w:pPr>
              <w:jc w:val="center"/>
              <w:rPr>
                <w:sz w:val="24"/>
                <w:szCs w:val="24"/>
              </w:rPr>
            </w:pPr>
            <w:r w:rsidRPr="00D62107">
              <w:rPr>
                <w:sz w:val="24"/>
                <w:szCs w:val="24"/>
              </w:rPr>
              <w:t>ул. Троицкая, 31</w:t>
            </w:r>
          </w:p>
        </w:tc>
        <w:tc>
          <w:tcPr>
            <w:tcW w:w="1418" w:type="dxa"/>
          </w:tcPr>
          <w:p w:rsidR="00D62223" w:rsidRPr="00021DDE" w:rsidRDefault="00D62107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992" w:type="dxa"/>
          </w:tcPr>
          <w:p w:rsidR="00D62223" w:rsidRDefault="008A0A7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8A0A73" w:rsidP="00C721DF">
            <w:pPr>
              <w:jc w:val="center"/>
              <w:rPr>
                <w:sz w:val="24"/>
                <w:szCs w:val="24"/>
              </w:rPr>
            </w:pPr>
            <w:r w:rsidRPr="008A0A73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D62223" w:rsidRPr="00021DDE" w:rsidRDefault="00D62107" w:rsidP="00982F45">
            <w:pPr>
              <w:jc w:val="center"/>
              <w:rPr>
                <w:sz w:val="24"/>
                <w:szCs w:val="24"/>
              </w:rPr>
            </w:pPr>
            <w:r w:rsidRPr="00D6210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756" w:type="dxa"/>
          </w:tcPr>
          <w:p w:rsidR="00D62107" w:rsidRPr="00D62107" w:rsidRDefault="00D62107" w:rsidP="00D62107">
            <w:pPr>
              <w:jc w:val="center"/>
              <w:rPr>
                <w:sz w:val="24"/>
                <w:szCs w:val="24"/>
              </w:rPr>
            </w:pPr>
            <w:r w:rsidRPr="00D62107">
              <w:rPr>
                <w:sz w:val="24"/>
                <w:szCs w:val="24"/>
              </w:rPr>
              <w:t>г. Находка,</w:t>
            </w:r>
          </w:p>
          <w:p w:rsidR="00D62223" w:rsidRPr="00021DDE" w:rsidRDefault="00D62107" w:rsidP="00D62107">
            <w:pPr>
              <w:jc w:val="center"/>
              <w:rPr>
                <w:sz w:val="24"/>
                <w:szCs w:val="24"/>
              </w:rPr>
            </w:pPr>
            <w:r w:rsidRPr="00D62107">
              <w:rPr>
                <w:sz w:val="24"/>
                <w:szCs w:val="24"/>
              </w:rPr>
              <w:t>ул. Троицкая, 31А</w:t>
            </w:r>
          </w:p>
        </w:tc>
        <w:tc>
          <w:tcPr>
            <w:tcW w:w="1418" w:type="dxa"/>
          </w:tcPr>
          <w:p w:rsidR="00D62223" w:rsidRPr="00021DDE" w:rsidRDefault="00D62107" w:rsidP="0053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992" w:type="dxa"/>
          </w:tcPr>
          <w:p w:rsidR="00D62223" w:rsidRDefault="008A0A7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8A0A73" w:rsidP="00C721DF">
            <w:pPr>
              <w:jc w:val="center"/>
              <w:rPr>
                <w:sz w:val="24"/>
                <w:szCs w:val="24"/>
              </w:rPr>
            </w:pPr>
            <w:r w:rsidRPr="008A0A73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D62223" w:rsidRPr="00021DDE" w:rsidRDefault="00E43FF4" w:rsidP="00537C70">
            <w:pPr>
              <w:jc w:val="center"/>
              <w:rPr>
                <w:sz w:val="24"/>
                <w:szCs w:val="24"/>
              </w:rPr>
            </w:pPr>
            <w:r w:rsidRPr="00E43FF4">
              <w:rPr>
                <w:sz w:val="24"/>
                <w:szCs w:val="24"/>
              </w:rPr>
              <w:t>Блокированные жилые дома</w:t>
            </w:r>
          </w:p>
        </w:tc>
        <w:tc>
          <w:tcPr>
            <w:tcW w:w="2756" w:type="dxa"/>
          </w:tcPr>
          <w:p w:rsidR="00E43FF4" w:rsidRPr="00E43FF4" w:rsidRDefault="00E43FF4" w:rsidP="00E43FF4">
            <w:pPr>
              <w:jc w:val="center"/>
              <w:rPr>
                <w:sz w:val="24"/>
                <w:szCs w:val="24"/>
              </w:rPr>
            </w:pPr>
            <w:r w:rsidRPr="00E43FF4">
              <w:rPr>
                <w:sz w:val="24"/>
                <w:szCs w:val="24"/>
              </w:rPr>
              <w:t>г. Находка,</w:t>
            </w:r>
          </w:p>
          <w:p w:rsidR="00E43FF4" w:rsidRPr="00E43FF4" w:rsidRDefault="00E43FF4" w:rsidP="00E43FF4">
            <w:pPr>
              <w:jc w:val="center"/>
              <w:rPr>
                <w:sz w:val="24"/>
                <w:szCs w:val="24"/>
              </w:rPr>
            </w:pPr>
            <w:r w:rsidRPr="00E43FF4">
              <w:rPr>
                <w:sz w:val="24"/>
                <w:szCs w:val="24"/>
              </w:rPr>
              <w:t xml:space="preserve">50 м на северо-восток </w:t>
            </w:r>
          </w:p>
          <w:p w:rsidR="00D62223" w:rsidRPr="00021DDE" w:rsidRDefault="00E43FF4" w:rsidP="00E43FF4">
            <w:pPr>
              <w:jc w:val="center"/>
              <w:rPr>
                <w:sz w:val="24"/>
                <w:szCs w:val="24"/>
              </w:rPr>
            </w:pPr>
            <w:r w:rsidRPr="00E43FF4">
              <w:rPr>
                <w:sz w:val="24"/>
                <w:szCs w:val="24"/>
              </w:rPr>
              <w:t xml:space="preserve">ул. </w:t>
            </w:r>
            <w:proofErr w:type="spellStart"/>
            <w:r w:rsidRPr="00E43FF4">
              <w:rPr>
                <w:sz w:val="24"/>
                <w:szCs w:val="24"/>
              </w:rPr>
              <w:t>Бокситогорская</w:t>
            </w:r>
            <w:proofErr w:type="spellEnd"/>
            <w:r w:rsidRPr="00E43FF4">
              <w:rPr>
                <w:sz w:val="24"/>
                <w:szCs w:val="24"/>
              </w:rPr>
              <w:t>, 54</w:t>
            </w:r>
          </w:p>
        </w:tc>
        <w:tc>
          <w:tcPr>
            <w:tcW w:w="1418" w:type="dxa"/>
          </w:tcPr>
          <w:p w:rsidR="00D62223" w:rsidRPr="00021DDE" w:rsidRDefault="00E43FF4" w:rsidP="0053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13.02.2022</w:t>
            </w:r>
            <w:r w:rsidR="00D62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62223" w:rsidRDefault="00006A58" w:rsidP="0048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006A58" w:rsidP="00480E7C">
            <w:pPr>
              <w:jc w:val="center"/>
              <w:rPr>
                <w:sz w:val="24"/>
                <w:szCs w:val="24"/>
              </w:rPr>
            </w:pPr>
            <w:r w:rsidRPr="00006A58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D62223" w:rsidRPr="00021DDE" w:rsidRDefault="001D208D" w:rsidP="00C36038">
            <w:pPr>
              <w:jc w:val="center"/>
              <w:rPr>
                <w:sz w:val="24"/>
                <w:szCs w:val="24"/>
              </w:rPr>
            </w:pPr>
            <w:r w:rsidRPr="001D208D">
              <w:rPr>
                <w:sz w:val="24"/>
                <w:szCs w:val="24"/>
              </w:rPr>
              <w:t>Строительство железнодорожных путей необщего пользования</w:t>
            </w:r>
          </w:p>
        </w:tc>
        <w:tc>
          <w:tcPr>
            <w:tcW w:w="2756" w:type="dxa"/>
          </w:tcPr>
          <w:p w:rsidR="009B5F52" w:rsidRPr="009B5F52" w:rsidRDefault="009B5F52" w:rsidP="009B5F52">
            <w:pPr>
              <w:jc w:val="center"/>
              <w:rPr>
                <w:sz w:val="24"/>
                <w:szCs w:val="24"/>
              </w:rPr>
            </w:pPr>
            <w:r w:rsidRPr="009B5F52">
              <w:rPr>
                <w:sz w:val="24"/>
                <w:szCs w:val="24"/>
              </w:rPr>
              <w:t>г. Находка,</w:t>
            </w:r>
          </w:p>
          <w:p w:rsidR="00D62223" w:rsidRPr="00021DDE" w:rsidRDefault="009B5F52" w:rsidP="009B5F52">
            <w:pPr>
              <w:ind w:right="-108"/>
              <w:jc w:val="center"/>
              <w:rPr>
                <w:sz w:val="24"/>
                <w:szCs w:val="24"/>
              </w:rPr>
            </w:pPr>
            <w:r w:rsidRPr="009B5F52">
              <w:rPr>
                <w:sz w:val="24"/>
                <w:szCs w:val="24"/>
              </w:rPr>
              <w:t>ул. Береговая, 68</w:t>
            </w:r>
          </w:p>
        </w:tc>
        <w:tc>
          <w:tcPr>
            <w:tcW w:w="1418" w:type="dxa"/>
          </w:tcPr>
          <w:p w:rsidR="00D62223" w:rsidRPr="00021DDE" w:rsidRDefault="001D208D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992" w:type="dxa"/>
          </w:tcPr>
          <w:p w:rsidR="00D62223" w:rsidRDefault="00006A58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006A58" w:rsidP="00C721DF">
            <w:pPr>
              <w:jc w:val="center"/>
              <w:rPr>
                <w:sz w:val="24"/>
                <w:szCs w:val="24"/>
              </w:rPr>
            </w:pPr>
            <w:r w:rsidRPr="00006A58">
              <w:rPr>
                <w:sz w:val="24"/>
                <w:szCs w:val="24"/>
              </w:rPr>
              <w:t>рассмотрено</w:t>
            </w:r>
          </w:p>
        </w:tc>
      </w:tr>
      <w:tr w:rsidR="00A9677A" w:rsidRPr="00021DDE" w:rsidTr="00973719">
        <w:tc>
          <w:tcPr>
            <w:tcW w:w="480" w:type="dxa"/>
          </w:tcPr>
          <w:p w:rsidR="00A9677A" w:rsidRDefault="00A967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A9677A" w:rsidRDefault="0053539E" w:rsidP="00C36038">
            <w:pPr>
              <w:jc w:val="center"/>
              <w:rPr>
                <w:sz w:val="24"/>
                <w:szCs w:val="24"/>
              </w:rPr>
            </w:pPr>
            <w:r w:rsidRPr="0053539E">
              <w:rPr>
                <w:sz w:val="24"/>
                <w:szCs w:val="24"/>
              </w:rPr>
              <w:t>Реконструкция объекта незавершенного строительства в многоквартирный жилой дом</w:t>
            </w:r>
          </w:p>
        </w:tc>
        <w:tc>
          <w:tcPr>
            <w:tcW w:w="2756" w:type="dxa"/>
          </w:tcPr>
          <w:p w:rsidR="0053539E" w:rsidRPr="0053539E" w:rsidRDefault="0053539E" w:rsidP="0053539E">
            <w:pPr>
              <w:jc w:val="center"/>
              <w:rPr>
                <w:sz w:val="24"/>
                <w:szCs w:val="24"/>
              </w:rPr>
            </w:pPr>
            <w:r w:rsidRPr="0053539E">
              <w:rPr>
                <w:sz w:val="24"/>
                <w:szCs w:val="24"/>
              </w:rPr>
              <w:t>г. Находка,</w:t>
            </w:r>
          </w:p>
          <w:p w:rsidR="00A9677A" w:rsidRDefault="0053539E" w:rsidP="0053539E">
            <w:pPr>
              <w:jc w:val="center"/>
              <w:rPr>
                <w:sz w:val="24"/>
                <w:szCs w:val="24"/>
              </w:rPr>
            </w:pPr>
            <w:r w:rsidRPr="0053539E">
              <w:rPr>
                <w:sz w:val="24"/>
                <w:szCs w:val="24"/>
              </w:rPr>
              <w:t>ул. Астафьева, 111А</w:t>
            </w:r>
          </w:p>
        </w:tc>
        <w:tc>
          <w:tcPr>
            <w:tcW w:w="1418" w:type="dxa"/>
          </w:tcPr>
          <w:p w:rsidR="00A9677A" w:rsidRDefault="0053539E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992" w:type="dxa"/>
          </w:tcPr>
          <w:p w:rsidR="00A9677A" w:rsidRDefault="00A967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9677A" w:rsidRPr="00006A58" w:rsidRDefault="00A9677A" w:rsidP="00C721DF">
            <w:pPr>
              <w:jc w:val="center"/>
              <w:rPr>
                <w:sz w:val="24"/>
                <w:szCs w:val="24"/>
              </w:rPr>
            </w:pPr>
            <w:r w:rsidRPr="00A9677A">
              <w:rPr>
                <w:sz w:val="24"/>
                <w:szCs w:val="24"/>
              </w:rPr>
              <w:t>рассмотрено</w:t>
            </w:r>
          </w:p>
        </w:tc>
      </w:tr>
      <w:tr w:rsidR="00A9677A" w:rsidRPr="00021DDE" w:rsidTr="00973719">
        <w:tc>
          <w:tcPr>
            <w:tcW w:w="480" w:type="dxa"/>
          </w:tcPr>
          <w:p w:rsidR="00A9677A" w:rsidRDefault="00A967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A9677A" w:rsidRDefault="00074F3E" w:rsidP="00C36038">
            <w:pPr>
              <w:jc w:val="center"/>
              <w:rPr>
                <w:sz w:val="24"/>
                <w:szCs w:val="24"/>
              </w:rPr>
            </w:pPr>
            <w:r w:rsidRPr="00074F3E">
              <w:rPr>
                <w:sz w:val="24"/>
                <w:szCs w:val="24"/>
              </w:rPr>
              <w:t xml:space="preserve">Система водоотведения и очистки сточных вод, </w:t>
            </w:r>
            <w:r w:rsidRPr="00074F3E">
              <w:rPr>
                <w:sz w:val="24"/>
                <w:szCs w:val="24"/>
              </w:rPr>
              <w:lastRenderedPageBreak/>
              <w:t>поступающих с причала № 30</w:t>
            </w:r>
          </w:p>
        </w:tc>
        <w:tc>
          <w:tcPr>
            <w:tcW w:w="2756" w:type="dxa"/>
          </w:tcPr>
          <w:p w:rsidR="00074F3E" w:rsidRPr="00074F3E" w:rsidRDefault="00074F3E" w:rsidP="00074F3E">
            <w:pPr>
              <w:jc w:val="center"/>
              <w:rPr>
                <w:sz w:val="24"/>
                <w:szCs w:val="24"/>
              </w:rPr>
            </w:pPr>
            <w:r w:rsidRPr="00074F3E">
              <w:rPr>
                <w:sz w:val="24"/>
                <w:szCs w:val="24"/>
              </w:rPr>
              <w:lastRenderedPageBreak/>
              <w:t>г. Находка,</w:t>
            </w:r>
          </w:p>
          <w:p w:rsidR="00074F3E" w:rsidRPr="00074F3E" w:rsidRDefault="00074F3E" w:rsidP="00074F3E">
            <w:pPr>
              <w:jc w:val="center"/>
              <w:rPr>
                <w:sz w:val="24"/>
                <w:szCs w:val="24"/>
              </w:rPr>
            </w:pPr>
            <w:r w:rsidRPr="00074F3E">
              <w:rPr>
                <w:sz w:val="24"/>
                <w:szCs w:val="24"/>
              </w:rPr>
              <w:t>п. Врангель,</w:t>
            </w:r>
          </w:p>
          <w:p w:rsidR="00A9677A" w:rsidRDefault="00074F3E" w:rsidP="00074F3E">
            <w:pPr>
              <w:jc w:val="center"/>
              <w:rPr>
                <w:sz w:val="24"/>
                <w:szCs w:val="24"/>
              </w:rPr>
            </w:pPr>
            <w:r w:rsidRPr="00074F3E">
              <w:rPr>
                <w:sz w:val="24"/>
                <w:szCs w:val="24"/>
              </w:rPr>
              <w:t>ул. Базовая, 26</w:t>
            </w:r>
          </w:p>
        </w:tc>
        <w:tc>
          <w:tcPr>
            <w:tcW w:w="1418" w:type="dxa"/>
          </w:tcPr>
          <w:p w:rsidR="00A9677A" w:rsidRDefault="00074F3E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992" w:type="dxa"/>
          </w:tcPr>
          <w:p w:rsidR="00A9677A" w:rsidRDefault="00A967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9677A" w:rsidRPr="00A9677A" w:rsidRDefault="00A9677A" w:rsidP="00C721DF">
            <w:pPr>
              <w:jc w:val="center"/>
              <w:rPr>
                <w:sz w:val="24"/>
                <w:szCs w:val="24"/>
              </w:rPr>
            </w:pPr>
            <w:r w:rsidRPr="00A9677A">
              <w:rPr>
                <w:sz w:val="24"/>
                <w:szCs w:val="24"/>
              </w:rPr>
              <w:t>рассмотрено</w:t>
            </w:r>
          </w:p>
        </w:tc>
      </w:tr>
      <w:tr w:rsidR="002B2467" w:rsidRPr="00021DDE" w:rsidTr="00973719">
        <w:tc>
          <w:tcPr>
            <w:tcW w:w="480" w:type="dxa"/>
          </w:tcPr>
          <w:p w:rsidR="002B2467" w:rsidRDefault="002B246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42" w:type="dxa"/>
          </w:tcPr>
          <w:p w:rsidR="002B2467" w:rsidRPr="00074F3E" w:rsidRDefault="002B2467" w:rsidP="00C36038">
            <w:pPr>
              <w:jc w:val="center"/>
              <w:rPr>
                <w:sz w:val="24"/>
                <w:szCs w:val="24"/>
              </w:rPr>
            </w:pPr>
            <w:r w:rsidRPr="002B2467">
              <w:rPr>
                <w:sz w:val="24"/>
                <w:szCs w:val="24"/>
              </w:rPr>
              <w:t>Спортивный зал с открытой площадкой для размещения тренажеров</w:t>
            </w:r>
          </w:p>
        </w:tc>
        <w:tc>
          <w:tcPr>
            <w:tcW w:w="2756" w:type="dxa"/>
          </w:tcPr>
          <w:p w:rsidR="002B2467" w:rsidRPr="002B2467" w:rsidRDefault="002B2467" w:rsidP="002B2467">
            <w:pPr>
              <w:jc w:val="center"/>
              <w:rPr>
                <w:sz w:val="24"/>
                <w:szCs w:val="24"/>
              </w:rPr>
            </w:pPr>
            <w:r w:rsidRPr="002B2467">
              <w:rPr>
                <w:sz w:val="24"/>
                <w:szCs w:val="24"/>
              </w:rPr>
              <w:t>г. Находка,</w:t>
            </w:r>
          </w:p>
          <w:p w:rsidR="002B2467" w:rsidRPr="002B2467" w:rsidRDefault="002B2467" w:rsidP="002B2467">
            <w:pPr>
              <w:jc w:val="center"/>
              <w:rPr>
                <w:sz w:val="24"/>
                <w:szCs w:val="24"/>
              </w:rPr>
            </w:pPr>
            <w:r w:rsidRPr="002B2467">
              <w:rPr>
                <w:sz w:val="24"/>
                <w:szCs w:val="24"/>
              </w:rPr>
              <w:t xml:space="preserve">п. Средний, </w:t>
            </w:r>
          </w:p>
          <w:p w:rsidR="002B2467" w:rsidRPr="002B2467" w:rsidRDefault="002B2467" w:rsidP="002B2467">
            <w:pPr>
              <w:jc w:val="center"/>
              <w:rPr>
                <w:sz w:val="24"/>
                <w:szCs w:val="24"/>
              </w:rPr>
            </w:pPr>
            <w:r w:rsidRPr="002B2467">
              <w:rPr>
                <w:sz w:val="24"/>
                <w:szCs w:val="24"/>
              </w:rPr>
              <w:t>55 м на запад</w:t>
            </w:r>
          </w:p>
          <w:p w:rsidR="002B2467" w:rsidRPr="00074F3E" w:rsidRDefault="002B2467" w:rsidP="002B2467">
            <w:pPr>
              <w:jc w:val="center"/>
              <w:rPr>
                <w:sz w:val="24"/>
                <w:szCs w:val="24"/>
              </w:rPr>
            </w:pPr>
            <w:r w:rsidRPr="002B2467">
              <w:rPr>
                <w:sz w:val="24"/>
                <w:szCs w:val="24"/>
              </w:rPr>
              <w:t>ул. Школьная, 40</w:t>
            </w:r>
          </w:p>
        </w:tc>
        <w:tc>
          <w:tcPr>
            <w:tcW w:w="1418" w:type="dxa"/>
          </w:tcPr>
          <w:p w:rsidR="002B2467" w:rsidRDefault="002B2467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992" w:type="dxa"/>
          </w:tcPr>
          <w:p w:rsidR="002B2467" w:rsidRDefault="002B246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2B2467" w:rsidRPr="00A9677A" w:rsidRDefault="002B246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</w:tc>
      </w:tr>
      <w:tr w:rsidR="00304E6A" w:rsidRPr="00021DDE" w:rsidTr="00973719">
        <w:tc>
          <w:tcPr>
            <w:tcW w:w="480" w:type="dxa"/>
          </w:tcPr>
          <w:p w:rsidR="00304E6A" w:rsidRDefault="00304E6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304E6A" w:rsidRPr="00304E6A" w:rsidRDefault="00304E6A" w:rsidP="00304E6A">
            <w:pPr>
              <w:jc w:val="center"/>
              <w:rPr>
                <w:sz w:val="24"/>
                <w:szCs w:val="24"/>
              </w:rPr>
            </w:pPr>
            <w:r w:rsidRPr="00304E6A">
              <w:rPr>
                <w:sz w:val="24"/>
                <w:szCs w:val="24"/>
              </w:rPr>
              <w:t xml:space="preserve">Реконструкция резервуарного парка РВС № 1-12. </w:t>
            </w:r>
          </w:p>
          <w:p w:rsidR="00304E6A" w:rsidRPr="002B2467" w:rsidRDefault="00304E6A" w:rsidP="00304E6A">
            <w:pPr>
              <w:jc w:val="center"/>
              <w:rPr>
                <w:sz w:val="24"/>
                <w:szCs w:val="24"/>
              </w:rPr>
            </w:pPr>
            <w:r w:rsidRPr="00304E6A">
              <w:rPr>
                <w:sz w:val="24"/>
                <w:szCs w:val="24"/>
              </w:rPr>
              <w:t xml:space="preserve">5 этап. </w:t>
            </w:r>
            <w:proofErr w:type="gramStart"/>
            <w:r w:rsidRPr="00304E6A">
              <w:rPr>
                <w:sz w:val="24"/>
                <w:szCs w:val="24"/>
              </w:rPr>
              <w:t>Топливо-заправочный</w:t>
            </w:r>
            <w:proofErr w:type="gramEnd"/>
            <w:r w:rsidRPr="00304E6A">
              <w:rPr>
                <w:sz w:val="24"/>
                <w:szCs w:val="24"/>
              </w:rPr>
              <w:t xml:space="preserve"> пункт</w:t>
            </w:r>
          </w:p>
        </w:tc>
        <w:tc>
          <w:tcPr>
            <w:tcW w:w="2756" w:type="dxa"/>
          </w:tcPr>
          <w:p w:rsidR="00304E6A" w:rsidRPr="00304E6A" w:rsidRDefault="00304E6A" w:rsidP="00304E6A">
            <w:pPr>
              <w:jc w:val="center"/>
              <w:rPr>
                <w:sz w:val="24"/>
                <w:szCs w:val="24"/>
              </w:rPr>
            </w:pPr>
            <w:r w:rsidRPr="00304E6A">
              <w:rPr>
                <w:sz w:val="24"/>
                <w:szCs w:val="24"/>
              </w:rPr>
              <w:t>г. Находка,</w:t>
            </w:r>
          </w:p>
          <w:p w:rsidR="00304E6A" w:rsidRPr="002B2467" w:rsidRDefault="00304E6A" w:rsidP="00304E6A">
            <w:pPr>
              <w:jc w:val="center"/>
              <w:rPr>
                <w:sz w:val="24"/>
                <w:szCs w:val="24"/>
              </w:rPr>
            </w:pPr>
            <w:r w:rsidRPr="00304E6A">
              <w:rPr>
                <w:sz w:val="24"/>
                <w:szCs w:val="24"/>
              </w:rPr>
              <w:t>ул. Макарова, 19</w:t>
            </w:r>
          </w:p>
        </w:tc>
        <w:tc>
          <w:tcPr>
            <w:tcW w:w="1418" w:type="dxa"/>
          </w:tcPr>
          <w:p w:rsidR="00304E6A" w:rsidRDefault="00304E6A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992" w:type="dxa"/>
          </w:tcPr>
          <w:p w:rsidR="00304E6A" w:rsidRDefault="00304E6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304E6A" w:rsidRDefault="00304E6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</w:tc>
      </w:tr>
    </w:tbl>
    <w:p w:rsidR="000177F7" w:rsidRDefault="00F913B2" w:rsidP="001B5B4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62F89" w:rsidRDefault="00ED5A06" w:rsidP="00877B81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76E0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8F2BFB">
        <w:rPr>
          <w:sz w:val="26"/>
          <w:szCs w:val="26"/>
        </w:rPr>
        <w:t xml:space="preserve">  </w:t>
      </w: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BF73CD" w:rsidRDefault="00BF73CD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BF73CD" w:rsidRDefault="00BF73CD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BF73CD" w:rsidRDefault="00BF73CD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sectPr w:rsidR="00877B81" w:rsidSect="003D41D3">
      <w:pgSz w:w="11907" w:h="16840" w:code="9"/>
      <w:pgMar w:top="238" w:right="794" w:bottom="249" w:left="136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72" w:rsidRDefault="00951D72">
      <w:r>
        <w:separator/>
      </w:r>
    </w:p>
  </w:endnote>
  <w:endnote w:type="continuationSeparator" w:id="0">
    <w:p w:rsidR="00951D72" w:rsidRDefault="009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72" w:rsidRDefault="00951D72">
      <w:r>
        <w:separator/>
      </w:r>
    </w:p>
  </w:footnote>
  <w:footnote w:type="continuationSeparator" w:id="0">
    <w:p w:rsidR="00951D72" w:rsidRDefault="0095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2C57"/>
    <w:rsid w:val="00006A58"/>
    <w:rsid w:val="000114FB"/>
    <w:rsid w:val="000171ED"/>
    <w:rsid w:val="000177F7"/>
    <w:rsid w:val="00021DDE"/>
    <w:rsid w:val="000220B1"/>
    <w:rsid w:val="00022547"/>
    <w:rsid w:val="000308B5"/>
    <w:rsid w:val="00033C7F"/>
    <w:rsid w:val="000426BC"/>
    <w:rsid w:val="00042BF2"/>
    <w:rsid w:val="000432A8"/>
    <w:rsid w:val="000444D8"/>
    <w:rsid w:val="00054E56"/>
    <w:rsid w:val="0005685C"/>
    <w:rsid w:val="00065B7C"/>
    <w:rsid w:val="00066221"/>
    <w:rsid w:val="00074F3E"/>
    <w:rsid w:val="000761FE"/>
    <w:rsid w:val="00086500"/>
    <w:rsid w:val="00097495"/>
    <w:rsid w:val="000B7196"/>
    <w:rsid w:val="000C393E"/>
    <w:rsid w:val="000C3B31"/>
    <w:rsid w:val="000C75E0"/>
    <w:rsid w:val="000D335A"/>
    <w:rsid w:val="000E702A"/>
    <w:rsid w:val="000F51C6"/>
    <w:rsid w:val="0010655C"/>
    <w:rsid w:val="00106DF2"/>
    <w:rsid w:val="00122534"/>
    <w:rsid w:val="001268F2"/>
    <w:rsid w:val="00133C1C"/>
    <w:rsid w:val="001417D0"/>
    <w:rsid w:val="00142A16"/>
    <w:rsid w:val="00152E7F"/>
    <w:rsid w:val="00155253"/>
    <w:rsid w:val="00161391"/>
    <w:rsid w:val="00165223"/>
    <w:rsid w:val="00171A18"/>
    <w:rsid w:val="00171D91"/>
    <w:rsid w:val="00173368"/>
    <w:rsid w:val="00176E0F"/>
    <w:rsid w:val="0017737A"/>
    <w:rsid w:val="0018344E"/>
    <w:rsid w:val="001951CE"/>
    <w:rsid w:val="001A07B5"/>
    <w:rsid w:val="001A1E81"/>
    <w:rsid w:val="001B5827"/>
    <w:rsid w:val="001B5B40"/>
    <w:rsid w:val="001B6242"/>
    <w:rsid w:val="001C15DB"/>
    <w:rsid w:val="001C1C32"/>
    <w:rsid w:val="001C3193"/>
    <w:rsid w:val="001C572C"/>
    <w:rsid w:val="001D208D"/>
    <w:rsid w:val="001D3ECC"/>
    <w:rsid w:val="001D62BA"/>
    <w:rsid w:val="001E0B2B"/>
    <w:rsid w:val="001E1463"/>
    <w:rsid w:val="001E5BEE"/>
    <w:rsid w:val="001F74C8"/>
    <w:rsid w:val="00200846"/>
    <w:rsid w:val="00203A17"/>
    <w:rsid w:val="00206B8A"/>
    <w:rsid w:val="002146C1"/>
    <w:rsid w:val="0022087A"/>
    <w:rsid w:val="002248CB"/>
    <w:rsid w:val="00230CBC"/>
    <w:rsid w:val="00231B5E"/>
    <w:rsid w:val="00235C4A"/>
    <w:rsid w:val="0023607A"/>
    <w:rsid w:val="0024038F"/>
    <w:rsid w:val="00241AE2"/>
    <w:rsid w:val="00243DD7"/>
    <w:rsid w:val="002464F9"/>
    <w:rsid w:val="002503F0"/>
    <w:rsid w:val="0025377B"/>
    <w:rsid w:val="0025578D"/>
    <w:rsid w:val="002569B4"/>
    <w:rsid w:val="00274032"/>
    <w:rsid w:val="0027627C"/>
    <w:rsid w:val="00280027"/>
    <w:rsid w:val="00280668"/>
    <w:rsid w:val="00285A3A"/>
    <w:rsid w:val="00294BB0"/>
    <w:rsid w:val="00295199"/>
    <w:rsid w:val="00296315"/>
    <w:rsid w:val="002B2467"/>
    <w:rsid w:val="002B55C6"/>
    <w:rsid w:val="002D10DD"/>
    <w:rsid w:val="002D5B37"/>
    <w:rsid w:val="002D5F0F"/>
    <w:rsid w:val="002E1FF1"/>
    <w:rsid w:val="002E3E62"/>
    <w:rsid w:val="002F7964"/>
    <w:rsid w:val="00300761"/>
    <w:rsid w:val="003027A7"/>
    <w:rsid w:val="00304E6A"/>
    <w:rsid w:val="00320F06"/>
    <w:rsid w:val="00320F84"/>
    <w:rsid w:val="00326D29"/>
    <w:rsid w:val="003413D1"/>
    <w:rsid w:val="003470F9"/>
    <w:rsid w:val="00355E54"/>
    <w:rsid w:val="00356870"/>
    <w:rsid w:val="0036420B"/>
    <w:rsid w:val="00370DDD"/>
    <w:rsid w:val="00370F39"/>
    <w:rsid w:val="00380CAE"/>
    <w:rsid w:val="003858EA"/>
    <w:rsid w:val="00393BE9"/>
    <w:rsid w:val="003A10DC"/>
    <w:rsid w:val="003A2EC0"/>
    <w:rsid w:val="003A2F81"/>
    <w:rsid w:val="003B239C"/>
    <w:rsid w:val="003B3961"/>
    <w:rsid w:val="003C0EB0"/>
    <w:rsid w:val="003C15A7"/>
    <w:rsid w:val="003C2935"/>
    <w:rsid w:val="003C6DC6"/>
    <w:rsid w:val="003D1939"/>
    <w:rsid w:val="003D41D3"/>
    <w:rsid w:val="003D6FF4"/>
    <w:rsid w:val="003E108E"/>
    <w:rsid w:val="003E42D2"/>
    <w:rsid w:val="003E4695"/>
    <w:rsid w:val="003E6F2A"/>
    <w:rsid w:val="003F0F44"/>
    <w:rsid w:val="003F31BC"/>
    <w:rsid w:val="003F57C8"/>
    <w:rsid w:val="00404752"/>
    <w:rsid w:val="004053A0"/>
    <w:rsid w:val="00406F1F"/>
    <w:rsid w:val="0041003D"/>
    <w:rsid w:val="00423A41"/>
    <w:rsid w:val="00424E02"/>
    <w:rsid w:val="00432F9E"/>
    <w:rsid w:val="00451BB7"/>
    <w:rsid w:val="0045766E"/>
    <w:rsid w:val="00462274"/>
    <w:rsid w:val="00471964"/>
    <w:rsid w:val="00480E7C"/>
    <w:rsid w:val="0049605D"/>
    <w:rsid w:val="004A02AD"/>
    <w:rsid w:val="004A53F3"/>
    <w:rsid w:val="004A5F6F"/>
    <w:rsid w:val="004B09C1"/>
    <w:rsid w:val="004C7422"/>
    <w:rsid w:val="004D0EA2"/>
    <w:rsid w:val="004D3C9F"/>
    <w:rsid w:val="004F208D"/>
    <w:rsid w:val="00514A8D"/>
    <w:rsid w:val="00515BBF"/>
    <w:rsid w:val="0052067A"/>
    <w:rsid w:val="00522437"/>
    <w:rsid w:val="005224F6"/>
    <w:rsid w:val="00524CEE"/>
    <w:rsid w:val="00533C5F"/>
    <w:rsid w:val="0053539E"/>
    <w:rsid w:val="00537C70"/>
    <w:rsid w:val="00553453"/>
    <w:rsid w:val="0055572A"/>
    <w:rsid w:val="00562F89"/>
    <w:rsid w:val="00566DE2"/>
    <w:rsid w:val="00570C20"/>
    <w:rsid w:val="00571D78"/>
    <w:rsid w:val="00572DBB"/>
    <w:rsid w:val="00577D1D"/>
    <w:rsid w:val="0058208D"/>
    <w:rsid w:val="00582366"/>
    <w:rsid w:val="00591EC5"/>
    <w:rsid w:val="0059347E"/>
    <w:rsid w:val="005A4412"/>
    <w:rsid w:val="005C1AB0"/>
    <w:rsid w:val="005D5832"/>
    <w:rsid w:val="005D7419"/>
    <w:rsid w:val="005E0714"/>
    <w:rsid w:val="005E3103"/>
    <w:rsid w:val="005E3C36"/>
    <w:rsid w:val="005E426A"/>
    <w:rsid w:val="005F052E"/>
    <w:rsid w:val="00607C8E"/>
    <w:rsid w:val="006115DD"/>
    <w:rsid w:val="00612726"/>
    <w:rsid w:val="00620C09"/>
    <w:rsid w:val="0062642A"/>
    <w:rsid w:val="00632130"/>
    <w:rsid w:val="00643A43"/>
    <w:rsid w:val="00650003"/>
    <w:rsid w:val="00652FC8"/>
    <w:rsid w:val="006577A8"/>
    <w:rsid w:val="00664D5C"/>
    <w:rsid w:val="00665B8D"/>
    <w:rsid w:val="00684B96"/>
    <w:rsid w:val="00687B20"/>
    <w:rsid w:val="006A2E9A"/>
    <w:rsid w:val="006A39D9"/>
    <w:rsid w:val="006A5B4E"/>
    <w:rsid w:val="006A6AD9"/>
    <w:rsid w:val="006B01C2"/>
    <w:rsid w:val="006B271C"/>
    <w:rsid w:val="006E22C8"/>
    <w:rsid w:val="006E58F9"/>
    <w:rsid w:val="006E5CF0"/>
    <w:rsid w:val="006F4D04"/>
    <w:rsid w:val="007013DD"/>
    <w:rsid w:val="00703B06"/>
    <w:rsid w:val="007143B4"/>
    <w:rsid w:val="0071712D"/>
    <w:rsid w:val="00721217"/>
    <w:rsid w:val="0072670C"/>
    <w:rsid w:val="0074065B"/>
    <w:rsid w:val="00757137"/>
    <w:rsid w:val="007572C5"/>
    <w:rsid w:val="00764BE0"/>
    <w:rsid w:val="00766EDD"/>
    <w:rsid w:val="007709EA"/>
    <w:rsid w:val="007735F1"/>
    <w:rsid w:val="0077513E"/>
    <w:rsid w:val="00777936"/>
    <w:rsid w:val="00783D9E"/>
    <w:rsid w:val="007878ED"/>
    <w:rsid w:val="007B72C5"/>
    <w:rsid w:val="007B7E47"/>
    <w:rsid w:val="007C5641"/>
    <w:rsid w:val="007D3BF4"/>
    <w:rsid w:val="007D73F0"/>
    <w:rsid w:val="007E314F"/>
    <w:rsid w:val="007E7699"/>
    <w:rsid w:val="007F6A45"/>
    <w:rsid w:val="00804CDE"/>
    <w:rsid w:val="00805490"/>
    <w:rsid w:val="0081063A"/>
    <w:rsid w:val="00814D36"/>
    <w:rsid w:val="008154E4"/>
    <w:rsid w:val="00830E01"/>
    <w:rsid w:val="00846BB9"/>
    <w:rsid w:val="008524B0"/>
    <w:rsid w:val="008527CC"/>
    <w:rsid w:val="00852980"/>
    <w:rsid w:val="00853679"/>
    <w:rsid w:val="00867F0D"/>
    <w:rsid w:val="0087069C"/>
    <w:rsid w:val="00877B81"/>
    <w:rsid w:val="00891F42"/>
    <w:rsid w:val="00895010"/>
    <w:rsid w:val="008A0A73"/>
    <w:rsid w:val="008B3694"/>
    <w:rsid w:val="008C7762"/>
    <w:rsid w:val="008D41A3"/>
    <w:rsid w:val="008F0C8F"/>
    <w:rsid w:val="008F2BFB"/>
    <w:rsid w:val="008F4F43"/>
    <w:rsid w:val="0090144B"/>
    <w:rsid w:val="00912E1A"/>
    <w:rsid w:val="00913BC8"/>
    <w:rsid w:val="009172BD"/>
    <w:rsid w:val="0092272B"/>
    <w:rsid w:val="009278E7"/>
    <w:rsid w:val="00941900"/>
    <w:rsid w:val="00942ECC"/>
    <w:rsid w:val="0095111E"/>
    <w:rsid w:val="00951D72"/>
    <w:rsid w:val="009521F6"/>
    <w:rsid w:val="009601EA"/>
    <w:rsid w:val="00960829"/>
    <w:rsid w:val="00960D71"/>
    <w:rsid w:val="00963346"/>
    <w:rsid w:val="00965B87"/>
    <w:rsid w:val="00973719"/>
    <w:rsid w:val="0097396D"/>
    <w:rsid w:val="009758A8"/>
    <w:rsid w:val="00982B7D"/>
    <w:rsid w:val="00982F45"/>
    <w:rsid w:val="00991322"/>
    <w:rsid w:val="0099234F"/>
    <w:rsid w:val="00993FEE"/>
    <w:rsid w:val="009A450C"/>
    <w:rsid w:val="009B3114"/>
    <w:rsid w:val="009B469B"/>
    <w:rsid w:val="009B5F52"/>
    <w:rsid w:val="009B64E1"/>
    <w:rsid w:val="009C083D"/>
    <w:rsid w:val="009C4056"/>
    <w:rsid w:val="009C4F27"/>
    <w:rsid w:val="009C5FF9"/>
    <w:rsid w:val="009E1077"/>
    <w:rsid w:val="009F4CA3"/>
    <w:rsid w:val="00A003C7"/>
    <w:rsid w:val="00A025A7"/>
    <w:rsid w:val="00A04A34"/>
    <w:rsid w:val="00A04FFA"/>
    <w:rsid w:val="00A075F5"/>
    <w:rsid w:val="00A11AFC"/>
    <w:rsid w:val="00A16BFA"/>
    <w:rsid w:val="00A37BFA"/>
    <w:rsid w:val="00A41B27"/>
    <w:rsid w:val="00A44CE4"/>
    <w:rsid w:val="00A5133F"/>
    <w:rsid w:val="00A67EB5"/>
    <w:rsid w:val="00A74684"/>
    <w:rsid w:val="00A76C65"/>
    <w:rsid w:val="00A802B8"/>
    <w:rsid w:val="00A86BF1"/>
    <w:rsid w:val="00A920E2"/>
    <w:rsid w:val="00A93F0B"/>
    <w:rsid w:val="00A9677A"/>
    <w:rsid w:val="00AB0CC3"/>
    <w:rsid w:val="00AB40BF"/>
    <w:rsid w:val="00AB68D6"/>
    <w:rsid w:val="00AC51F0"/>
    <w:rsid w:val="00AC73E5"/>
    <w:rsid w:val="00AD1479"/>
    <w:rsid w:val="00AD49E4"/>
    <w:rsid w:val="00AD589D"/>
    <w:rsid w:val="00AD650C"/>
    <w:rsid w:val="00B01250"/>
    <w:rsid w:val="00B05141"/>
    <w:rsid w:val="00B17650"/>
    <w:rsid w:val="00B17F05"/>
    <w:rsid w:val="00B37F9F"/>
    <w:rsid w:val="00B41BDE"/>
    <w:rsid w:val="00B55658"/>
    <w:rsid w:val="00B57DB6"/>
    <w:rsid w:val="00B86EED"/>
    <w:rsid w:val="00B901BD"/>
    <w:rsid w:val="00B90A48"/>
    <w:rsid w:val="00B91EF9"/>
    <w:rsid w:val="00B953D8"/>
    <w:rsid w:val="00BA3D7E"/>
    <w:rsid w:val="00BA5065"/>
    <w:rsid w:val="00BA7CB6"/>
    <w:rsid w:val="00BC553C"/>
    <w:rsid w:val="00BD655B"/>
    <w:rsid w:val="00BD703D"/>
    <w:rsid w:val="00BE5D2D"/>
    <w:rsid w:val="00BE6F24"/>
    <w:rsid w:val="00BF73CD"/>
    <w:rsid w:val="00BF7820"/>
    <w:rsid w:val="00C0251C"/>
    <w:rsid w:val="00C0258F"/>
    <w:rsid w:val="00C13E59"/>
    <w:rsid w:val="00C25E05"/>
    <w:rsid w:val="00C36038"/>
    <w:rsid w:val="00C379EA"/>
    <w:rsid w:val="00C62875"/>
    <w:rsid w:val="00C62B8F"/>
    <w:rsid w:val="00C667FD"/>
    <w:rsid w:val="00C669BC"/>
    <w:rsid w:val="00C721DF"/>
    <w:rsid w:val="00C82749"/>
    <w:rsid w:val="00C95667"/>
    <w:rsid w:val="00CA2C51"/>
    <w:rsid w:val="00CA47A6"/>
    <w:rsid w:val="00CA6EC7"/>
    <w:rsid w:val="00CB0115"/>
    <w:rsid w:val="00CB3B57"/>
    <w:rsid w:val="00CC3654"/>
    <w:rsid w:val="00CD0625"/>
    <w:rsid w:val="00CD2169"/>
    <w:rsid w:val="00CF1255"/>
    <w:rsid w:val="00D1137E"/>
    <w:rsid w:val="00D26FBD"/>
    <w:rsid w:val="00D27593"/>
    <w:rsid w:val="00D31DBC"/>
    <w:rsid w:val="00D33E90"/>
    <w:rsid w:val="00D34ADF"/>
    <w:rsid w:val="00D411DF"/>
    <w:rsid w:val="00D566BC"/>
    <w:rsid w:val="00D62107"/>
    <w:rsid w:val="00D62223"/>
    <w:rsid w:val="00D81B61"/>
    <w:rsid w:val="00D8543F"/>
    <w:rsid w:val="00D93152"/>
    <w:rsid w:val="00D95AD7"/>
    <w:rsid w:val="00DB6409"/>
    <w:rsid w:val="00DB70FA"/>
    <w:rsid w:val="00DC1FC9"/>
    <w:rsid w:val="00DD509C"/>
    <w:rsid w:val="00DF1601"/>
    <w:rsid w:val="00E13360"/>
    <w:rsid w:val="00E24BC1"/>
    <w:rsid w:val="00E3464F"/>
    <w:rsid w:val="00E43603"/>
    <w:rsid w:val="00E43FF4"/>
    <w:rsid w:val="00E563AB"/>
    <w:rsid w:val="00E62FCD"/>
    <w:rsid w:val="00E64FCF"/>
    <w:rsid w:val="00E81353"/>
    <w:rsid w:val="00E83B9E"/>
    <w:rsid w:val="00E872C2"/>
    <w:rsid w:val="00E9093B"/>
    <w:rsid w:val="00EA0C7A"/>
    <w:rsid w:val="00EA3F83"/>
    <w:rsid w:val="00EA3FC3"/>
    <w:rsid w:val="00EB33A7"/>
    <w:rsid w:val="00EB3D3B"/>
    <w:rsid w:val="00EC0B2E"/>
    <w:rsid w:val="00EC5053"/>
    <w:rsid w:val="00ED191C"/>
    <w:rsid w:val="00ED573C"/>
    <w:rsid w:val="00ED5A06"/>
    <w:rsid w:val="00ED6D59"/>
    <w:rsid w:val="00EE23E5"/>
    <w:rsid w:val="00EE3E44"/>
    <w:rsid w:val="00EF3F33"/>
    <w:rsid w:val="00F033C6"/>
    <w:rsid w:val="00F0474B"/>
    <w:rsid w:val="00F060DB"/>
    <w:rsid w:val="00F12721"/>
    <w:rsid w:val="00F206BB"/>
    <w:rsid w:val="00F262C5"/>
    <w:rsid w:val="00F32A03"/>
    <w:rsid w:val="00F3729B"/>
    <w:rsid w:val="00F468CF"/>
    <w:rsid w:val="00F47F50"/>
    <w:rsid w:val="00F53851"/>
    <w:rsid w:val="00F53960"/>
    <w:rsid w:val="00F539D8"/>
    <w:rsid w:val="00F72470"/>
    <w:rsid w:val="00F76610"/>
    <w:rsid w:val="00F80BBC"/>
    <w:rsid w:val="00F820D6"/>
    <w:rsid w:val="00F913B2"/>
    <w:rsid w:val="00F942DA"/>
    <w:rsid w:val="00F960E3"/>
    <w:rsid w:val="00FB7CA6"/>
    <w:rsid w:val="00FD375F"/>
    <w:rsid w:val="00FD712E"/>
    <w:rsid w:val="00FE260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ответ.dot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Солдаткина Ирина</cp:lastModifiedBy>
  <cp:revision>16</cp:revision>
  <cp:lastPrinted>2019-09-20T00:21:00Z</cp:lastPrinted>
  <dcterms:created xsi:type="dcterms:W3CDTF">2022-04-19T05:45:00Z</dcterms:created>
  <dcterms:modified xsi:type="dcterms:W3CDTF">2022-04-19T05:58:00Z</dcterms:modified>
</cp:coreProperties>
</file>